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AC7BFD" w:rsidRDefault="00E20FF6">
      <w:r>
        <w:rPr>
          <w:noProof/>
        </w:rPr>
        <w:pict>
          <v:roundrect id="_x0000_s1427" style="position:absolute;margin-left:285.75pt;margin-top:92.55pt;width:198.75pt;height:176.7pt;z-index:251684864;mso-position-horizontal-relative:page;mso-position-vertical-relative:page" arcsize="10923f" filled="f" strokecolor="#930">
            <w10:wrap anchorx="page" anchory="page"/>
          </v:roundrect>
        </w:pict>
      </w:r>
      <w:r>
        <w:rPr>
          <w:noProof/>
        </w:rPr>
        <w:pict>
          <v:roundrect id="_x0000_s1426" style="position:absolute;margin-left:281.3pt;margin-top:86.25pt;width:199pt;height:188pt;z-index:251683840;mso-position-horizontal-relative:page;mso-position-vertical-relative:page" arcsize="10923f" filled="f" strokecolor="#930">
            <w10:wrap anchorx="page" anchory="page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3" type="#_x0000_t202" style="position:absolute;margin-left:281.2pt;margin-top:41.2pt;width:195.05pt;height:27.6pt;z-index:251680768;mso-position-horizontal-relative:page;mso-position-vertical-relative:page" filled="f" stroked="f" strokeweight="0">
            <v:textbox style="mso-next-textbox:#_x0000_s1423;mso-rotate-with-shape:t;mso-fit-text-to-shape:t" inset="0,0,0,0">
              <w:txbxContent>
                <w:p w:rsidR="00FF25A3" w:rsidRPr="00483DF2" w:rsidRDefault="00FF25A3" w:rsidP="00FF25A3">
                  <w:pPr>
                    <w:pStyle w:val="Heading2"/>
                    <w:jc w:val="center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Attractions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425" style="position:absolute;margin-left:272.25pt;margin-top:34pt;width:204pt;height:39pt;z-index:251682816;mso-position-horizontal-relative:page;mso-position-vertical-relative:page" arcsize="10923f" filled="f" strokecolor="#930" strokeweight=".5pt">
            <w10:wrap anchorx="page" anchory="page"/>
          </v:roundrect>
        </w:pict>
      </w:r>
      <w:r>
        <w:rPr>
          <w:noProof/>
        </w:rPr>
        <w:pict>
          <v:roundrect id="_x0000_s1424" style="position:absolute;margin-left:276.3pt;margin-top:37pt;width:204pt;height:39pt;z-index:251681792;mso-position-horizontal-relative:page;mso-position-vertical-relative:page" arcsize="10923f" filled="f" strokecolor="#930" strokeweight=".5pt">
            <w10:wrap anchorx="page" anchory="page"/>
          </v:roundrect>
        </w:pict>
      </w:r>
      <w:r>
        <w:rPr>
          <w:noProof/>
        </w:rPr>
        <w:pict>
          <v:shape id="_x0000_s1037" type="#_x0000_t202" style="position:absolute;margin-left:36.3pt;margin-top:92.55pt;width:205.75pt;height:234pt;z-index:251642880;mso-position-horizontal-relative:page;mso-position-vertical-relative:page" filled="f" stroked="f">
            <v:textbox style="mso-next-textbox:#_x0000_s1037" inset="0,0,0,0">
              <w:txbxContent>
                <w:p w:rsidR="00AC7BFD" w:rsidRPr="00FF25A3" w:rsidRDefault="00FF25A3">
                  <w:pPr>
                    <w:pStyle w:val="BodyText"/>
                    <w:rPr>
                      <w:noProof/>
                      <w:sz w:val="24"/>
                    </w:rPr>
                  </w:pPr>
                  <w:r w:rsidRPr="00FF25A3">
                    <w:rPr>
                      <w:sz w:val="24"/>
                    </w:rPr>
                    <w:t>Type what you have learned about the people and culture in your country</w:t>
                  </w:r>
                  <w:r>
                    <w:rPr>
                      <w:sz w:val="24"/>
                    </w:rPr>
                    <w:t xml:space="preserve"> here</w:t>
                  </w:r>
                  <w:r w:rsidRPr="00FF25A3">
                    <w:rPr>
                      <w:sz w:val="24"/>
                    </w:rPr>
                    <w:t>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552.3pt;margin-top:57pt;width:205.2pt;height:51.1pt;z-index:251645952;mso-position-horizontal-relative:page;mso-position-vertical-relative:page" filled="f" stroked="f" strokeweight="0">
            <v:textbox style="mso-next-textbox:#_x0000_s1064;mso-rotate-with-shape:t;mso-fit-shape-to-text:t;mso-fit-text-to-shape:t" inset="0,0,0,0">
              <w:txbxContent>
                <w:p w:rsidR="00AC7BFD" w:rsidRPr="00EE28B3" w:rsidRDefault="00615C42" w:rsidP="00EE28B3">
                  <w:pPr>
                    <w:pStyle w:val="Masthead"/>
                  </w:pPr>
                  <w:r>
                    <w:t>NAME OF YOUR COUNTRY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41.3pt;margin-top:41.2pt;width:195.05pt;height:27.6pt;z-index:251641856;mso-position-horizontal-relative:page;mso-position-vertical-relative:page" filled="f" stroked="f" strokeweight="0">
            <v:textbox style="mso-next-textbox:#_x0000_s1036;mso-rotate-with-shape:t;mso-fit-text-to-shape:t" inset="0,0,0,0">
              <w:txbxContent>
                <w:p w:rsidR="00AC7BFD" w:rsidRPr="00FF25A3" w:rsidRDefault="00FF25A3">
                  <w:pPr>
                    <w:pStyle w:val="Heading2"/>
                    <w:rPr>
                      <w:color w:val="003300"/>
                    </w:rPr>
                  </w:pPr>
                  <w:r w:rsidRPr="00FF25A3">
                    <w:rPr>
                      <w:color w:val="003300"/>
                    </w:rPr>
                    <w:t>People and Culture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326" style="position:absolute;margin-left:33pt;margin-top:37pt;width:204pt;height:39pt;z-index:251664384;mso-position-horizontal-relative:page;mso-position-vertical-relative:page" arcsize="10923f" filled="f" strokecolor="#930" strokeweight=".5pt">
            <w10:wrap anchorx="page" anchory="page"/>
          </v:roundrect>
        </w:pict>
      </w:r>
      <w:r>
        <w:rPr>
          <w:noProof/>
        </w:rPr>
        <w:pict>
          <v:roundrect id="_x0000_s1322" style="position:absolute;margin-left:30pt;margin-top:34pt;width:204pt;height:39pt;z-index:251661312;mso-position-horizontal-relative:page;mso-position-vertical-relative:page" arcsize="10923f" filled="f" strokecolor="#930" strokeweight=".5pt">
            <w10:wrap anchorx="page" anchory="page"/>
          </v:roundrect>
        </w:pic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E20FF6">
      <w:r>
        <w:rPr>
          <w:noProof/>
        </w:rPr>
        <w:pict>
          <v:shape id="_x0000_s1428" type="#_x0000_t202" style="position:absolute;margin-left:317.6pt;margin-top:162pt;width:136.95pt;height:15.1pt;z-index:251685888;mso-position-horizontal-relative:page;mso-position-vertical-relative:page" filled="f" stroked="f" strokeweight="0">
            <v:textbox style="mso-next-textbox:#_x0000_s1428;mso-rotate-with-shape:t;mso-fit-shape-to-text:t;mso-fit-text-to-shape:t" inset="0,0,0,0">
              <w:txbxContent>
                <w:p w:rsidR="00FF25A3" w:rsidRPr="00EE28B3" w:rsidRDefault="00FF25A3" w:rsidP="00FF25A3">
                  <w:pPr>
                    <w:pStyle w:val="Tagline"/>
                    <w:jc w:val="center"/>
                  </w:pPr>
                  <w:r>
                    <w:t>Picture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335" style="position:absolute;margin-left:558.5pt;margin-top:166pt;width:199pt;height:188pt;z-index:251671552;mso-position-horizontal-relative:page;mso-position-vertical-relative:page" arcsize="10923f" filled="f" strokecolor="#930">
            <w10:wrap anchorx="page" anchory="page"/>
          </v:roundrect>
        </w:pict>
      </w:r>
      <w:r>
        <w:rPr>
          <w:noProof/>
        </w:rPr>
        <w:pict>
          <v:roundrect id="_x0000_s1334" style="position:absolute;margin-left:558.5pt;margin-top:162pt;width:199pt;height:188pt;z-index:251670528;mso-position-horizontal-relative:page;mso-position-vertical-relative:page" arcsize="10923f" filled="f" strokecolor="#930">
            <w10:wrap anchorx="page" anchory="page"/>
          </v:roundrect>
        </w:pict>
      </w:r>
    </w:p>
    <w:p w:rsidR="00AC7BFD" w:rsidRDefault="00E20FF6">
      <w:r>
        <w:rPr>
          <w:noProof/>
        </w:rPr>
        <w:pict>
          <v:shape id="_x0000_s1429" type="#_x0000_t202" style="position:absolute;margin-left:281.3pt;margin-top:279.75pt;width:205.75pt;height:290.25pt;z-index:251686912;mso-position-horizontal-relative:page;mso-position-vertical-relative:page" filled="f" stroked="f">
            <v:textbox style="mso-next-textbox:#_x0000_s1429" inset="0,0,0,0">
              <w:txbxContent>
                <w:p w:rsidR="00FF25A3" w:rsidRPr="00FF25A3" w:rsidRDefault="00FF25A3" w:rsidP="00FF25A3">
                  <w:pPr>
                    <w:pStyle w:val="BodyText"/>
                    <w:rPr>
                      <w:noProof/>
                      <w:sz w:val="24"/>
                    </w:rPr>
                  </w:pPr>
                  <w:r w:rsidRPr="00FF25A3">
                    <w:rPr>
                      <w:sz w:val="24"/>
                    </w:rPr>
                    <w:t xml:space="preserve">Type </w:t>
                  </w:r>
                  <w:r>
                    <w:rPr>
                      <w:sz w:val="24"/>
                    </w:rPr>
                    <w:t>what you have learned about the attractions in your country here…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554.25pt;margin-top:525pt;width:150.95pt;height:38.3pt;z-index:251644928;mso-position-horizontal-relative:page;mso-position-vertical-relative:page" filled="f" stroked="f" strokeweight="0">
            <v:textbox style="mso-next-textbox:#_x0000_s1063;mso-rotate-with-shape:t;mso-fit-shape-to-text:t;mso-fit-text-to-shape:t" inset="0,0,0,0">
              <w:txbxContent>
                <w:p w:rsidR="00483DF2" w:rsidRDefault="00483DF2">
                  <w:pPr>
                    <w:pStyle w:val="Contact"/>
                    <w:rPr>
                      <w:color w:val="993300"/>
                    </w:rPr>
                  </w:pPr>
                  <w:r>
                    <w:rPr>
                      <w:color w:val="993300"/>
                    </w:rPr>
                    <w:t>Project By:</w:t>
                  </w:r>
                </w:p>
                <w:p w:rsidR="00483DF2" w:rsidRDefault="00483DF2">
                  <w:pPr>
                    <w:pStyle w:val="Contact"/>
                    <w:rPr>
                      <w:color w:val="993300"/>
                    </w:rPr>
                  </w:pPr>
                  <w:r>
                    <w:rPr>
                      <w:color w:val="993300"/>
                    </w:rPr>
                    <w:t xml:space="preserve">Date: </w:t>
                  </w:r>
                </w:p>
                <w:p w:rsidR="00483DF2" w:rsidRDefault="00483DF2">
                  <w:pPr>
                    <w:pStyle w:val="Contact"/>
                    <w:rPr>
                      <w:color w:val="993300"/>
                    </w:rPr>
                  </w:pPr>
                  <w:r>
                    <w:rPr>
                      <w:color w:val="993300"/>
                    </w:rPr>
                    <w:t>Class Period: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7" type="#_x0000_t202" style="position:absolute;margin-left:590.6pt;margin-top:377.1pt;width:136.95pt;height:15.1pt;z-index:251674624;mso-position-horizontal-relative:page;mso-position-vertical-relative:page" filled="f" stroked="f" strokeweight="0">
            <v:textbox style="mso-next-textbox:#_x0000_s1417;mso-rotate-with-shape:t;mso-fit-shape-to-text:t;mso-fit-text-to-shape:t" inset="0,0,0,0">
              <w:txbxContent>
                <w:p w:rsidR="00483DF2" w:rsidRPr="00EE28B3" w:rsidRDefault="00483DF2" w:rsidP="00483DF2">
                  <w:pPr>
                    <w:pStyle w:val="Tagline"/>
                    <w:jc w:val="center"/>
                  </w:pPr>
                  <w:r>
                    <w:t>Quick Facts: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558.5pt;margin-top:401.95pt;width:202.6pt;height:111.8pt;z-index:251658240;mso-position-horizontal-relative:page;mso-position-vertical-relative:page" stroked="f">
            <v:textbox style="mso-next-textbox:#_x0000_s131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07"/>
                    <w:gridCol w:w="2072"/>
                  </w:tblGrid>
                  <w:tr w:rsidR="00615C42" w:rsidTr="00615C42">
                    <w:tc>
                      <w:tcPr>
                        <w:tcW w:w="1908" w:type="dxa"/>
                      </w:tcPr>
                      <w:p w:rsidR="00615C42" w:rsidRDefault="00615C42" w:rsidP="00615C42">
                        <w:r>
                          <w:t>Location</w:t>
                        </w:r>
                      </w:p>
                    </w:tc>
                    <w:tc>
                      <w:tcPr>
                        <w:tcW w:w="2087" w:type="dxa"/>
                      </w:tcPr>
                      <w:p w:rsidR="00615C42" w:rsidRDefault="00615C42" w:rsidP="00615C42"/>
                    </w:tc>
                  </w:tr>
                  <w:tr w:rsidR="00615C42" w:rsidTr="00615C42">
                    <w:tc>
                      <w:tcPr>
                        <w:tcW w:w="1908" w:type="dxa"/>
                      </w:tcPr>
                      <w:p w:rsidR="00615C42" w:rsidRDefault="00615C42" w:rsidP="00615C42">
                        <w:r>
                          <w:t>Land Area</w:t>
                        </w:r>
                      </w:p>
                    </w:tc>
                    <w:tc>
                      <w:tcPr>
                        <w:tcW w:w="2087" w:type="dxa"/>
                      </w:tcPr>
                      <w:p w:rsidR="00615C42" w:rsidRDefault="00615C42" w:rsidP="00615C42"/>
                    </w:tc>
                  </w:tr>
                  <w:tr w:rsidR="00615C42" w:rsidTr="00615C42">
                    <w:tc>
                      <w:tcPr>
                        <w:tcW w:w="1908" w:type="dxa"/>
                      </w:tcPr>
                      <w:p w:rsidR="00615C42" w:rsidRDefault="00615C42" w:rsidP="00615C42">
                        <w:r>
                          <w:t>Climate Type</w:t>
                        </w:r>
                      </w:p>
                    </w:tc>
                    <w:tc>
                      <w:tcPr>
                        <w:tcW w:w="2087" w:type="dxa"/>
                      </w:tcPr>
                      <w:p w:rsidR="00615C42" w:rsidRDefault="00615C42" w:rsidP="00615C42"/>
                    </w:tc>
                  </w:tr>
                  <w:tr w:rsidR="00615C42" w:rsidTr="00615C42">
                    <w:tc>
                      <w:tcPr>
                        <w:tcW w:w="1908" w:type="dxa"/>
                      </w:tcPr>
                      <w:p w:rsidR="00615C42" w:rsidRDefault="00615C42" w:rsidP="00615C42">
                        <w:r>
                          <w:t>Temperatures</w:t>
                        </w:r>
                      </w:p>
                    </w:tc>
                    <w:tc>
                      <w:tcPr>
                        <w:tcW w:w="2087" w:type="dxa"/>
                      </w:tcPr>
                      <w:p w:rsidR="00615C42" w:rsidRDefault="00615C42" w:rsidP="00615C42"/>
                    </w:tc>
                  </w:tr>
                  <w:tr w:rsidR="00615C42" w:rsidTr="00615C42">
                    <w:tc>
                      <w:tcPr>
                        <w:tcW w:w="1908" w:type="dxa"/>
                      </w:tcPr>
                      <w:p w:rsidR="00615C42" w:rsidRDefault="00615C42" w:rsidP="00615C42">
                        <w:r>
                          <w:t>Capital</w:t>
                        </w:r>
                      </w:p>
                    </w:tc>
                    <w:tc>
                      <w:tcPr>
                        <w:tcW w:w="2087" w:type="dxa"/>
                      </w:tcPr>
                      <w:p w:rsidR="00615C42" w:rsidRDefault="00615C42" w:rsidP="00615C42"/>
                    </w:tc>
                  </w:tr>
                  <w:tr w:rsidR="00615C42" w:rsidTr="00615C42">
                    <w:tc>
                      <w:tcPr>
                        <w:tcW w:w="1908" w:type="dxa"/>
                      </w:tcPr>
                      <w:p w:rsidR="00615C42" w:rsidRDefault="00615C42" w:rsidP="00615C42">
                        <w:r>
                          <w:t>Major Cities</w:t>
                        </w:r>
                      </w:p>
                    </w:tc>
                    <w:tc>
                      <w:tcPr>
                        <w:tcW w:w="2087" w:type="dxa"/>
                      </w:tcPr>
                      <w:p w:rsidR="00615C42" w:rsidRDefault="00615C42" w:rsidP="00615C42"/>
                    </w:tc>
                  </w:tr>
                  <w:tr w:rsidR="00615C42" w:rsidTr="00615C42">
                    <w:tc>
                      <w:tcPr>
                        <w:tcW w:w="1908" w:type="dxa"/>
                      </w:tcPr>
                      <w:p w:rsidR="00615C42" w:rsidRDefault="00615C42" w:rsidP="00615C42">
                        <w:r>
                          <w:t>Population</w:t>
                        </w:r>
                      </w:p>
                    </w:tc>
                    <w:tc>
                      <w:tcPr>
                        <w:tcW w:w="2087" w:type="dxa"/>
                      </w:tcPr>
                      <w:p w:rsidR="00615C42" w:rsidRDefault="00615C42" w:rsidP="00615C42"/>
                    </w:tc>
                  </w:tr>
                </w:tbl>
                <w:p w:rsidR="00EC5293" w:rsidRPr="00EC5293" w:rsidRDefault="00EC5293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590.6pt;margin-top:246.4pt;width:136.95pt;height:15.1pt;z-index:251648000;mso-position-horizontal-relative:page;mso-position-vertical-relative:page" filled="f" stroked="f" strokeweight="0">
            <v:textbox style="mso-next-textbox:#_x0000_s1066;mso-rotate-with-shape:t;mso-fit-shape-to-text:t;mso-fit-text-to-shape:t" inset="0,0,0,0">
              <w:txbxContent>
                <w:p w:rsidR="00AC7BFD" w:rsidRPr="00EE28B3" w:rsidRDefault="00615C42" w:rsidP="00615C42">
                  <w:pPr>
                    <w:pStyle w:val="Tagline"/>
                    <w:jc w:val="center"/>
                  </w:pPr>
                  <w:r>
                    <w:t>Picture / Map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612.35pt;margin-top:326.55pt;width:104.95pt;height:17.95pt;z-index:251646976;mso-position-horizontal-relative:page;mso-position-vertical-relative:page" filled="f" stroked="f" strokeweight="0">
            <v:textbox style="mso-next-textbox:#_x0000_s1065;mso-rotate-with-shape:t;mso-fit-text-to-shape:t" inset="0,0,0,0">
              <w:txbxContent>
                <w:p w:rsidR="00AC7BFD" w:rsidRDefault="00AC7BFD">
                  <w:pPr>
                    <w:pStyle w:val="OrgName1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325" style="position:absolute;margin-left:33.5pt;margin-top:344pt;width:201pt;height:229pt;z-index:251663360;mso-position-horizontal-relative:page;mso-position-vertical-relative:page" arcsize="10923f" filled="f" strokecolor="#930">
            <w10:wrap anchorx="page" anchory="page"/>
          </v:roundrect>
        </w:pict>
      </w:r>
      <w:r>
        <w:rPr>
          <w:noProof/>
        </w:rPr>
        <w:pict>
          <v:roundrect id="_x0000_s1323" style="position:absolute;margin-left:30pt;margin-top:341pt;width:201pt;height:229pt;z-index:251662336;mso-position-horizontal-relative:page;mso-position-vertical-relative:page" arcsize="10923f" filled="f" strokecolor="#930">
            <w10:wrap anchorx="page" anchory="page"/>
          </v:roundrect>
        </w:pict>
      </w:r>
      <w:r>
        <w:rPr>
          <w:noProof/>
        </w:rPr>
        <w:pict>
          <v:shape id="_x0000_s1039" type="#_x0000_t202" style="position:absolute;margin-left:45.95pt;margin-top:531.2pt;width:169.05pt;height:10pt;z-index:251643904;mso-position-horizontal-relative:page;mso-position-vertical-relative:page" filled="f" stroked="f" strokeweight="0">
            <v:textbox style="mso-next-textbox:#_x0000_s1039;mso-rotate-with-shape:t;mso-fit-shape-to-text:t" inset="0,0,0,0">
              <w:txbxContent>
                <w:p w:rsidR="00AC7BFD" w:rsidRDefault="00FF25A3">
                  <w:pPr>
                    <w:pStyle w:val="Caption"/>
                  </w:pPr>
                  <w:r>
                    <w:t>Insert and Image or Picture</w:t>
                  </w:r>
                </w:p>
              </w:txbxContent>
            </v:textbox>
            <w10:wrap anchorx="page" anchory="page"/>
          </v:shape>
        </w:pict>
      </w:r>
      <w:r w:rsidR="00AC7BFD">
        <w:br w:type="page"/>
      </w:r>
    </w:p>
    <w:p w:rsidR="00AC7BFD" w:rsidRDefault="00E20FF6">
      <w:r>
        <w:rPr>
          <w:noProof/>
        </w:rPr>
        <w:lastRenderedPageBreak/>
        <w:pict>
          <v:shape id="_x0000_s1419" type="#_x0000_t202" style="position:absolute;margin-left:553.05pt;margin-top:58.95pt;width:195.05pt;height:20.5pt;z-index:251676672;mso-position-horizontal-relative:page;mso-position-vertical-relative:page" filled="f" stroked="f" strokeweight="0">
            <v:textbox style="mso-next-textbox:#_x0000_s1419;mso-rotate-with-shape:t;mso-fit-text-to-shape:t" inset="0,0,0,0">
              <w:txbxContent>
                <w:p w:rsidR="00483DF2" w:rsidRPr="00483DF2" w:rsidRDefault="00483DF2" w:rsidP="00FF25A3">
                  <w:pPr>
                    <w:pStyle w:val="Heading2"/>
                    <w:jc w:val="center"/>
                    <w:rPr>
                      <w:color w:val="003300"/>
                    </w:rPr>
                  </w:pPr>
                  <w:r w:rsidRPr="00483DF2">
                    <w:rPr>
                      <w:color w:val="003300"/>
                    </w:rPr>
                    <w:t>History of Country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202" style="position:absolute;margin-left:283pt;margin-top:105pt;width:226pt;height:246.8pt;z-index:251655168;mso-position-horizontal-relative:page;mso-position-vertical-relative:page" filled="f" fillcolor="purple" stroked="f">
            <v:textbox style="mso-next-textbox:#_x0000_s1302" inset="0,0,0,0">
              <w:txbxContent>
                <w:p w:rsidR="00AC7BFD" w:rsidRPr="00483DF2" w:rsidRDefault="00483DF2" w:rsidP="00483DF2">
                  <w:r>
                    <w:t>Type what you have found out about the nature in your country here…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279.25pt;margin-top:58.95pt;width:195.05pt;height:20.5pt;z-index:251667456;mso-position-horizontal-relative:page;mso-position-vertical-relative:page" filled="f" stroked="f" strokeweight="0">
            <v:textbox style="mso-next-textbox:#_x0000_s1329;mso-rotate-with-shape:t;mso-fit-text-to-shape:t" inset="0,0,0,0">
              <w:txbxContent>
                <w:p w:rsidR="004875DD" w:rsidRPr="00483DF2" w:rsidRDefault="00483DF2" w:rsidP="00FF25A3">
                  <w:pPr>
                    <w:pStyle w:val="Heading2"/>
                    <w:jc w:val="center"/>
                    <w:rPr>
                      <w:color w:val="003300"/>
                    </w:rPr>
                  </w:pPr>
                  <w:r w:rsidRPr="00483DF2">
                    <w:rPr>
                      <w:color w:val="003300"/>
                    </w:rPr>
                    <w:t>Nature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3" type="#_x0000_t202" style="position:absolute;margin-left:30pt;margin-top:105pt;width:209.1pt;height:226.55pt;z-index:251650048;mso-position-horizontal-relative:page;mso-position-vertical-relative:page" filled="f" stroked="f" strokeweight="0">
            <v:textbox style="mso-next-textbox:#_x0000_s1293;mso-rotate-with-shape:t" inset="0,0,0,0">
              <w:txbxContent>
                <w:p w:rsidR="00105928" w:rsidRPr="00483DF2" w:rsidRDefault="00483DF2">
                  <w:pPr>
                    <w:pStyle w:val="BodyText"/>
                    <w:rPr>
                      <w:sz w:val="24"/>
                    </w:rPr>
                  </w:pPr>
                  <w:r w:rsidRPr="00483DF2">
                    <w:rPr>
                      <w:sz w:val="24"/>
                    </w:rPr>
                    <w:t>Type what you have found out about the Government and Economy in your country here…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4" type="#_x0000_t202" style="position:absolute;margin-left:30pt;margin-top:40.5pt;width:209.5pt;height:51.1pt;z-index:251651072;mso-position-horizontal-relative:page;mso-position-vertical-relative:page" filled="f" stroked="f" strokeweight="0">
            <v:textbox style="mso-next-textbox:#_x0000_s1294;mso-rotate-with-shape:t;mso-fit-shape-to-text:t;mso-fit-text-to-shape:t" inset="0,0,0,0">
              <w:txbxContent>
                <w:p w:rsidR="00AC7BFD" w:rsidRDefault="00483DF2" w:rsidP="00FF25A3">
                  <w:pPr>
                    <w:pStyle w:val="Heading1"/>
                    <w:jc w:val="center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Government and Economy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422" style="position:absolute;margin-left:566.1pt;margin-top:109.5pt;width:174.8pt;height:160.55pt;z-index:251679744;mso-position-horizontal-relative:page;mso-position-vertical-relative:page" arcsize="10923f" filled="f" strokecolor="#930">
            <w10:wrap anchorx="page" anchory="page"/>
          </v:roundrect>
        </w:pict>
      </w:r>
      <w:r>
        <w:rPr>
          <w:noProof/>
        </w:rPr>
        <w:pict>
          <v:roundrect id="_x0000_s1420" style="position:absolute;margin-left:559.6pt;margin-top:114.7pt;width:181.3pt;height:149.25pt;z-index:251677696;mso-position-horizontal-relative:page;mso-position-vertical-relative:page" arcsize="10923f" filled="f" strokecolor="#930">
            <w10:wrap anchorx="page" anchory="page"/>
          </v:roundrect>
        </w:pic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E20FF6">
      <w:r>
        <w:rPr>
          <w:noProof/>
        </w:rPr>
        <w:pict>
          <v:shape id="_x0000_s1421" type="#_x0000_t202" style="position:absolute;margin-left:572.35pt;margin-top:235.4pt;width:146.15pt;height:18.85pt;z-index:251678720;mso-position-horizontal-relative:page;mso-position-vertical-relative:page" filled="f" stroked="f" strokeweight="0">
            <v:textbox style="mso-next-textbox:#_x0000_s1421;mso-rotate-with-shape:t" inset="2.85pt,2.85pt,2.85pt,2.85pt">
              <w:txbxContent>
                <w:p w:rsidR="00483DF2" w:rsidRPr="00963B26" w:rsidRDefault="00483DF2" w:rsidP="00483DF2">
                  <w:pPr>
                    <w:pStyle w:val="Caption"/>
                  </w:pPr>
                  <w:r>
                    <w:t xml:space="preserve">Related Image </w:t>
                  </w:r>
                </w:p>
              </w:txbxContent>
            </v:textbox>
            <w10:wrap anchorx="page" anchory="page"/>
          </v:shape>
        </w:pict>
      </w:r>
    </w:p>
    <w:p w:rsidR="00AC7BFD" w:rsidRDefault="00AC7BFD"/>
    <w:p w:rsidR="00AC7BFD" w:rsidRDefault="00AC7BFD"/>
    <w:p w:rsidR="00AC7BFD" w:rsidRDefault="00E20FF6">
      <w:r>
        <w:rPr>
          <w:noProof/>
        </w:rPr>
        <w:pict>
          <v:shape id="_x0000_s1305" type="#_x0000_t202" style="position:absolute;margin-left:559.6pt;margin-top:278.75pt;width:204.65pt;height:299.2pt;z-index:251656192;mso-position-horizontal-relative:page;mso-position-vertical-relative:page" filled="f" stroked="f">
            <v:textbox style="mso-next-textbox:#_x0000_s1305" inset="0,0,0,0">
              <w:txbxContent>
                <w:p w:rsidR="00AC7BFD" w:rsidRPr="00483DF2" w:rsidRDefault="00483DF2">
                  <w:pPr>
                    <w:pStyle w:val="Sign-up"/>
                    <w:spacing w:line="240" w:lineRule="auto"/>
                    <w:rPr>
                      <w:b w:val="0"/>
                      <w:i w:val="0"/>
                      <w:sz w:val="24"/>
                    </w:rPr>
                  </w:pPr>
                  <w:r>
                    <w:rPr>
                      <w:b w:val="0"/>
                      <w:i w:val="0"/>
                      <w:sz w:val="24"/>
                    </w:rPr>
                    <w:t>Type what you have learned about the history of your country here…</w:t>
                  </w:r>
                </w:p>
              </w:txbxContent>
            </v:textbox>
            <w10:wrap anchorx="page" anchory="page"/>
          </v:shape>
        </w:pic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E20FF6">
      <w:r>
        <w:rPr>
          <w:noProof/>
        </w:rPr>
        <w:pict>
          <v:roundrect id="_x0000_s1327" style="position:absolute;margin-left:43.5pt;margin-top:367.95pt;width:192pt;height:210pt;z-index:251665408;mso-position-horizontal-relative:page;mso-position-vertical-relative:page" arcsize="10923f" filled="f" strokecolor="#930">
            <w10:wrap anchorx="page" anchory="page"/>
          </v:roundrect>
        </w:pict>
      </w:r>
    </w:p>
    <w:p w:rsidR="00AC7BFD" w:rsidRDefault="00E20FF6">
      <w:r>
        <w:rPr>
          <w:noProof/>
        </w:rPr>
        <w:pict>
          <v:roundrect id="_x0000_s1333" style="position:absolute;margin-left:308.05pt;margin-top:377.6pt;width:200.95pt;height:184.1pt;z-index:251669504;mso-position-horizontal-relative:page;mso-position-vertical-relative:page" arcsize="10923f" filled="f" strokecolor="#930">
            <w10:wrap anchorx="page" anchory="page"/>
          </v:roundrect>
        </w:pict>
      </w:r>
      <w:r>
        <w:rPr>
          <w:noProof/>
        </w:rPr>
        <w:pict>
          <v:roundrect id="_x0000_s1332" style="position:absolute;margin-left:304.05pt;margin-top:373.6pt;width:198.15pt;height:181.55pt;z-index:251668480;mso-position-horizontal-relative:page;mso-position-vertical-relative:page" arcsize="10923f" filled="f" strokecolor="#930">
            <w10:wrap anchorx="page" anchory="page"/>
          </v:roundrect>
        </w:pict>
      </w:r>
      <w:r>
        <w:rPr>
          <w:noProof/>
        </w:rPr>
        <w:pict>
          <v:roundrect id="_x0000_s1328" style="position:absolute;margin-left:47.5pt;margin-top:371pt;width:192pt;height:210pt;z-index:251666432;mso-position-horizontal-relative:page;mso-position-vertical-relative:page" arcsize="10923f" filled="f" strokecolor="#930">
            <w10:wrap anchorx="page" anchory="page"/>
          </v:roundrect>
        </w:pict>
      </w:r>
    </w:p>
    <w:p w:rsidR="00AC7BFD" w:rsidRDefault="00AC7BFD">
      <w:pPr>
        <w:rPr>
          <w:noProof/>
        </w:rPr>
      </w:pPr>
    </w:p>
    <w:p w:rsidR="00AC7BFD" w:rsidRDefault="00E20FF6">
      <w:r>
        <w:rPr>
          <w:noProof/>
        </w:rPr>
        <w:pict>
          <v:shape id="_x0000_s1418" type="#_x0000_t202" style="position:absolute;margin-left:329.3pt;margin-top:534pt;width:162pt;height:15.7pt;z-index:251675648;mso-position-horizontal-relative:page;mso-position-vertical-relative:page" filled="f" stroked="f" strokeweight="0">
            <v:textbox style="mso-next-textbox:#_x0000_s1418;mso-rotate-with-shape:t;mso-fit-shape-to-text:t" inset="2.85pt,2.85pt,2.85pt,2.85pt">
              <w:txbxContent>
                <w:p w:rsidR="00483DF2" w:rsidRPr="00963B26" w:rsidRDefault="00483DF2" w:rsidP="00483DF2">
                  <w:pPr>
                    <w:pStyle w:val="Caption"/>
                  </w:pPr>
                  <w:r>
                    <w:t xml:space="preserve">Related Image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6" type="#_x0000_t202" style="position:absolute;margin-left:58.05pt;margin-top:539.45pt;width:162pt;height:25.7pt;z-index:251652096;mso-position-horizontal-relative:page;mso-position-vertical-relative:page" filled="f" stroked="f" strokeweight="0">
            <v:textbox style="mso-next-textbox:#_x0000_s1296;mso-rotate-with-shape:t;mso-fit-shape-to-text:t" inset="2.85pt,2.85pt,2.85pt,2.85pt">
              <w:txbxContent>
                <w:p w:rsidR="00AC7BFD" w:rsidRPr="00963B26" w:rsidRDefault="00963B26" w:rsidP="00963B26">
                  <w:pPr>
                    <w:pStyle w:val="Caption"/>
                  </w:pPr>
                  <w:r>
                    <w:t>Caption describing picture or graphic.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type="#_x0000_t202" style="position:absolute;margin-left:553.05pt;margin-top:486.55pt;width:201.6pt;height:93.6pt;z-index:251649024;mso-position-horizontal-relative:page;mso-position-vertical-relative:page" filled="f" stroked="f">
            <v:textbox style="mso-next-textbox:#_x0000_s1211" inset="0,0,0,0">
              <w:txbxContent>
                <w:p w:rsidR="00AC7BFD" w:rsidRPr="00483DF2" w:rsidRDefault="00AC7BFD" w:rsidP="00483DF2"/>
              </w:txbxContent>
            </v:textbox>
            <w10:wrap anchorx="page" anchory="page"/>
          </v:shape>
        </w:pict>
      </w:r>
    </w:p>
    <w:sectPr w:rsidR="00AC7BFD" w:rsidSect="00BD6ECC"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90" w:rsidRDefault="006C4590" w:rsidP="00DA21B9">
      <w:r>
        <w:separator/>
      </w:r>
    </w:p>
  </w:endnote>
  <w:endnote w:type="continuationSeparator" w:id="0">
    <w:p w:rsidR="006C4590" w:rsidRDefault="006C4590" w:rsidP="00DA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90" w:rsidRDefault="006C4590" w:rsidP="00DA21B9">
      <w:r>
        <w:separator/>
      </w:r>
    </w:p>
  </w:footnote>
  <w:footnote w:type="continuationSeparator" w:id="0">
    <w:p w:rsidR="006C4590" w:rsidRDefault="006C4590" w:rsidP="00DA2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" strokecolor="#9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83DF2"/>
    <w:rsid w:val="000C2D9A"/>
    <w:rsid w:val="000D317D"/>
    <w:rsid w:val="00105928"/>
    <w:rsid w:val="00113AAB"/>
    <w:rsid w:val="00184FEE"/>
    <w:rsid w:val="001B7F40"/>
    <w:rsid w:val="002B474B"/>
    <w:rsid w:val="00316978"/>
    <w:rsid w:val="00351B8F"/>
    <w:rsid w:val="00363247"/>
    <w:rsid w:val="003869C2"/>
    <w:rsid w:val="00450013"/>
    <w:rsid w:val="00472D2B"/>
    <w:rsid w:val="00483DF2"/>
    <w:rsid w:val="004875DD"/>
    <w:rsid w:val="00492534"/>
    <w:rsid w:val="00547C02"/>
    <w:rsid w:val="0055570A"/>
    <w:rsid w:val="005606C4"/>
    <w:rsid w:val="005B056B"/>
    <w:rsid w:val="005C560C"/>
    <w:rsid w:val="005F269A"/>
    <w:rsid w:val="00615C42"/>
    <w:rsid w:val="00621258"/>
    <w:rsid w:val="006245B1"/>
    <w:rsid w:val="006B3462"/>
    <w:rsid w:val="006B7CAB"/>
    <w:rsid w:val="006C4590"/>
    <w:rsid w:val="007859C6"/>
    <w:rsid w:val="007D3609"/>
    <w:rsid w:val="00925452"/>
    <w:rsid w:val="00956369"/>
    <w:rsid w:val="00963B26"/>
    <w:rsid w:val="009A4458"/>
    <w:rsid w:val="009E2D16"/>
    <w:rsid w:val="00A2307F"/>
    <w:rsid w:val="00A46A65"/>
    <w:rsid w:val="00AC7BFD"/>
    <w:rsid w:val="00B02BFA"/>
    <w:rsid w:val="00B10E3E"/>
    <w:rsid w:val="00B1628C"/>
    <w:rsid w:val="00BA3AFE"/>
    <w:rsid w:val="00BD6ECC"/>
    <w:rsid w:val="00C0295B"/>
    <w:rsid w:val="00CA68F1"/>
    <w:rsid w:val="00D469E7"/>
    <w:rsid w:val="00D90CB2"/>
    <w:rsid w:val="00DD6258"/>
    <w:rsid w:val="00E20FF6"/>
    <w:rsid w:val="00E374B2"/>
    <w:rsid w:val="00EC5293"/>
    <w:rsid w:val="00EE28B3"/>
    <w:rsid w:val="00F20B86"/>
    <w:rsid w:val="00F411D8"/>
    <w:rsid w:val="00F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 strokecolor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link w:val="Heading2Char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rsid w:val="00E20FF6"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rsid w:val="00E20FF6"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rsid w:val="00E20FF6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E20FF6"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rsid w:val="00E20FF6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rsid w:val="00E20FF6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rsid w:val="00E20FF6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rsid w:val="00E20FF6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rsid w:val="00E20FF6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link w:val="BodyTextChar"/>
    <w:rsid w:val="00E20FF6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sid w:val="00E20FF6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sid w:val="00E20FF6"/>
    <w:rPr>
      <w:rFonts w:eastAsia="Times New Roman"/>
      <w:kern w:val="28"/>
    </w:rPr>
  </w:style>
  <w:style w:type="table" w:styleId="TableGrid">
    <w:name w:val="Table Grid"/>
    <w:basedOn w:val="TableNormal"/>
    <w:uiPriority w:val="59"/>
    <w:rsid w:val="0061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83DF2"/>
    <w:rPr>
      <w:rFonts w:ascii="Trebuchet MS" w:eastAsia="Times New Roman" w:hAnsi="Trebuchet MS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FF25A3"/>
    <w:rPr>
      <w:rFonts w:ascii="Trebuchet MS" w:eastAsia="Times New Roman" w:hAnsi="Trebuchet MS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elder\Application%20Data\Microsoft\Templates\Event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brochure</Template>
  <TotalTime>1</TotalTime>
  <Pages>2</Pages>
  <Words>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mattelder</dc:creator>
  <cp:lastModifiedBy>Local User</cp:lastModifiedBy>
  <cp:revision>2</cp:revision>
  <cp:lastPrinted>2003-04-22T16:14:00Z</cp:lastPrinted>
  <dcterms:created xsi:type="dcterms:W3CDTF">2014-05-05T17:17:00Z</dcterms:created>
  <dcterms:modified xsi:type="dcterms:W3CDTF">2014-05-05T17:17:00Z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